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30" w:rsidRDefault="00D21F30" w:rsidP="00A57D4A">
      <w:pPr>
        <w:jc w:val="center"/>
        <w:rPr>
          <w:rFonts w:ascii="Times New Roman" w:hAnsi="Times New Roman"/>
          <w:b/>
          <w:sz w:val="52"/>
          <w:szCs w:val="52"/>
        </w:rPr>
      </w:pPr>
      <w:r w:rsidRPr="00A57D4A">
        <w:rPr>
          <w:rFonts w:ascii="Times New Roman" w:hAnsi="Times New Roman"/>
          <w:b/>
          <w:sz w:val="52"/>
          <w:szCs w:val="52"/>
        </w:rPr>
        <w:t>Вниманию учащихся</w:t>
      </w:r>
    </w:p>
    <w:p w:rsidR="00D21F30" w:rsidRPr="00A57D4A" w:rsidRDefault="00D21F30" w:rsidP="00A57D4A">
      <w:pPr>
        <w:jc w:val="center"/>
        <w:rPr>
          <w:rFonts w:ascii="Times New Roman" w:hAnsi="Times New Roman"/>
          <w:b/>
          <w:sz w:val="52"/>
          <w:szCs w:val="52"/>
        </w:rPr>
      </w:pPr>
      <w:r w:rsidRPr="00A57D4A">
        <w:rPr>
          <w:rFonts w:ascii="Times New Roman" w:hAnsi="Times New Roman"/>
          <w:b/>
          <w:sz w:val="52"/>
          <w:szCs w:val="52"/>
        </w:rPr>
        <w:t xml:space="preserve"> 9-х классов и их родителей!</w:t>
      </w:r>
    </w:p>
    <w:p w:rsidR="00D21F30" w:rsidRDefault="00D21F30" w:rsidP="00A57D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A57D4A">
        <w:rPr>
          <w:rFonts w:ascii="Times New Roman" w:hAnsi="Times New Roman"/>
          <w:b/>
          <w:sz w:val="28"/>
          <w:szCs w:val="28"/>
        </w:rPr>
        <w:t xml:space="preserve"> февраля 202</w:t>
      </w:r>
      <w:r>
        <w:rPr>
          <w:rFonts w:ascii="Times New Roman" w:hAnsi="Times New Roman"/>
          <w:b/>
          <w:sz w:val="28"/>
          <w:szCs w:val="28"/>
        </w:rPr>
        <w:t>2</w:t>
      </w:r>
      <w:r w:rsidRPr="00A57D4A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>в</w:t>
      </w:r>
      <w:r w:rsidRPr="00A57D4A">
        <w:rPr>
          <w:rFonts w:ascii="Times New Roman" w:hAnsi="Times New Roman"/>
          <w:b/>
          <w:sz w:val="28"/>
          <w:szCs w:val="28"/>
        </w:rPr>
        <w:t xml:space="preserve"> МБОУ Школе № 90 </w:t>
      </w:r>
    </w:p>
    <w:p w:rsidR="00D21F30" w:rsidRPr="00A57D4A" w:rsidRDefault="00D21F30" w:rsidP="00A57D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9.00 </w:t>
      </w:r>
      <w:r w:rsidRPr="00A57D4A">
        <w:rPr>
          <w:rFonts w:ascii="Times New Roman" w:hAnsi="Times New Roman"/>
          <w:b/>
          <w:sz w:val="28"/>
          <w:szCs w:val="28"/>
        </w:rPr>
        <w:t>состоится итоговое устное собеседование.</w:t>
      </w:r>
    </w:p>
    <w:p w:rsidR="00D21F30" w:rsidRPr="00A57D4A" w:rsidRDefault="00D21F30" w:rsidP="00A57D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7D4A">
        <w:rPr>
          <w:rFonts w:ascii="Times New Roman" w:hAnsi="Times New Roman"/>
          <w:sz w:val="28"/>
          <w:szCs w:val="28"/>
        </w:rPr>
        <w:t>Продолжительность проведения итогового собеседования для каждого участника итогового собеседования составляет 15-16 минут.</w:t>
      </w:r>
    </w:p>
    <w:p w:rsidR="00D21F30" w:rsidRPr="00A57D4A" w:rsidRDefault="00D21F30" w:rsidP="00A57D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7D4A">
        <w:rPr>
          <w:rFonts w:ascii="Times New Roman" w:hAnsi="Times New Roman"/>
          <w:sz w:val="28"/>
          <w:szCs w:val="28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</w:t>
      </w:r>
    </w:p>
    <w:p w:rsidR="00D21F30" w:rsidRPr="00A57D4A" w:rsidRDefault="00D21F30" w:rsidP="00A57D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7D4A">
        <w:rPr>
          <w:rFonts w:ascii="Times New Roman" w:hAnsi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</w:t>
      </w:r>
    </w:p>
    <w:p w:rsidR="00D21F30" w:rsidRPr="00A57D4A" w:rsidRDefault="00D21F30" w:rsidP="00A57D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7D4A">
        <w:rPr>
          <w:rFonts w:ascii="Times New Roman" w:hAnsi="Times New Roman"/>
          <w:sz w:val="28"/>
          <w:szCs w:val="28"/>
        </w:rPr>
        <w:t xml:space="preserve"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</w:t>
      </w:r>
      <w:r>
        <w:rPr>
          <w:rFonts w:ascii="Times New Roman" w:hAnsi="Times New Roman"/>
          <w:sz w:val="28"/>
          <w:szCs w:val="28"/>
        </w:rPr>
        <w:t>сроки – 9</w:t>
      </w:r>
      <w:r w:rsidRPr="00A57D4A">
        <w:rPr>
          <w:rFonts w:ascii="Times New Roman" w:hAnsi="Times New Roman"/>
          <w:sz w:val="28"/>
          <w:szCs w:val="28"/>
        </w:rPr>
        <w:t xml:space="preserve"> марта и 1</w:t>
      </w:r>
      <w:r>
        <w:rPr>
          <w:rFonts w:ascii="Times New Roman" w:hAnsi="Times New Roman"/>
          <w:sz w:val="28"/>
          <w:szCs w:val="28"/>
        </w:rPr>
        <w:t>6</w:t>
      </w:r>
      <w:r w:rsidRPr="00A57D4A">
        <w:rPr>
          <w:rFonts w:ascii="Times New Roman" w:hAnsi="Times New Roman"/>
          <w:sz w:val="28"/>
          <w:szCs w:val="28"/>
        </w:rPr>
        <w:t xml:space="preserve"> мая 202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A57D4A">
        <w:rPr>
          <w:rFonts w:ascii="Times New Roman" w:hAnsi="Times New Roman"/>
          <w:sz w:val="28"/>
          <w:szCs w:val="28"/>
        </w:rPr>
        <w:t xml:space="preserve"> года (вторая рабочая среда марта и первый рабочий понедельник мая).</w:t>
      </w:r>
    </w:p>
    <w:p w:rsidR="00D21F30" w:rsidRPr="00A57D4A" w:rsidRDefault="00D21F30" w:rsidP="00A57D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57D4A">
        <w:rPr>
          <w:rFonts w:ascii="Times New Roman" w:hAnsi="Times New Roman"/>
          <w:sz w:val="28"/>
          <w:szCs w:val="28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сроки.</w:t>
      </w:r>
    </w:p>
    <w:sectPr w:rsidR="00D21F30" w:rsidRPr="00A57D4A" w:rsidSect="0016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15D1"/>
    <w:multiLevelType w:val="hybridMultilevel"/>
    <w:tmpl w:val="70CC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5FD"/>
    <w:rsid w:val="00165098"/>
    <w:rsid w:val="00297382"/>
    <w:rsid w:val="00500C41"/>
    <w:rsid w:val="00672A5A"/>
    <w:rsid w:val="007A1927"/>
    <w:rsid w:val="009A05FD"/>
    <w:rsid w:val="00A57D4A"/>
    <w:rsid w:val="00BB3604"/>
    <w:rsid w:val="00BE0829"/>
    <w:rsid w:val="00D2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281</Words>
  <Characters>1603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учащихся</dc:title>
  <dc:subject/>
  <dc:creator>КГИ</dc:creator>
  <cp:keywords/>
  <dc:description/>
  <cp:lastModifiedBy>Таня</cp:lastModifiedBy>
  <cp:revision>2</cp:revision>
  <cp:lastPrinted>2021-02-09T02:07:00Z</cp:lastPrinted>
  <dcterms:created xsi:type="dcterms:W3CDTF">2022-01-20T03:28:00Z</dcterms:created>
  <dcterms:modified xsi:type="dcterms:W3CDTF">2022-01-20T03:28:00Z</dcterms:modified>
</cp:coreProperties>
</file>