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9B" w:rsidRPr="00F3564A" w:rsidRDefault="000D759B" w:rsidP="00201F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C62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Подача заявления на зачисление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1-й класс общеобразовательного учреждения </w:t>
      </w:r>
      <w:r w:rsidRPr="00C62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через региональный портал государственных и муниципальных услуг</w:t>
      </w:r>
      <w:r w:rsidRPr="00F3564A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(202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F3564A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год)</w:t>
      </w:r>
    </w:p>
    <w:p w:rsidR="000D759B" w:rsidRDefault="000D759B" w:rsidP="00DE6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подачи заявления необходимо в браузере перейти по ссылке </w:t>
      </w:r>
      <w:hyperlink r:id="rId5" w:history="1"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.gosusl</w:t>
        </w:r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u</w:t>
        </w:r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gi.</w:t>
        </w:r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krskstate</w:t>
        </w:r>
        <w:r w:rsidRPr="00C62CEA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.ru</w:t>
        </w:r>
      </w:hyperlink>
      <w:r w:rsidRPr="00C62CE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войти в личный кабинет.</w:t>
      </w:r>
      <w:r w:rsidRPr="00DE6964">
        <w:rPr>
          <w:rFonts w:ascii="Times New Roman" w:hAnsi="Times New Roman" w:cs="Times New Roman"/>
          <w:sz w:val="28"/>
          <w:szCs w:val="28"/>
          <w:lang w:eastAsia="ru-RU"/>
        </w:rPr>
        <w:t>В разделе «популярное на портале» выбрать услугу «Прием заявлений для зачисления в общеобразовательные учреждения (школы)», на открывшейся странице выбрать тип получения услуги «электронная услуга».</w:t>
      </w:r>
    </w:p>
    <w:p w:rsidR="000D759B" w:rsidRDefault="000D759B" w:rsidP="00DE6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Перейти к заполнению заявления (кнопка «заполнить заявление»). </w:t>
      </w:r>
    </w:p>
    <w:p w:rsidR="000D759B" w:rsidRDefault="000D759B" w:rsidP="00DE6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целом Вам необходимо:</w:t>
      </w:r>
    </w:p>
    <w:p w:rsidR="000D759B" w:rsidRDefault="000D759B" w:rsidP="004862D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Заполнить пустые поля заявления;</w:t>
      </w:r>
    </w:p>
    <w:p w:rsidR="000D759B" w:rsidRDefault="000D759B" w:rsidP="004862D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Прикрепить необходимые отсканированные копии документов;</w:t>
      </w:r>
    </w:p>
    <w:p w:rsidR="000D759B" w:rsidRDefault="000D759B" w:rsidP="004862D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Проверить корректность введенных данных;</w:t>
      </w:r>
    </w:p>
    <w:p w:rsidR="000D759B" w:rsidRDefault="000D759B" w:rsidP="004862D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Отправить заявление, либо сохранить черновик с тем, чтобы продолжить заполнение и отправку заявления в удобное время.</w:t>
      </w:r>
    </w:p>
    <w:p w:rsidR="000D759B" w:rsidRPr="00DB3763" w:rsidRDefault="000D759B" w:rsidP="00DB37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Выберите «начать заполнение заявления заново» либо «использовать черновики заявлений».</w:t>
      </w:r>
    </w:p>
    <w:p w:rsidR="000D759B" w:rsidRPr="00DB3763" w:rsidRDefault="000D759B" w:rsidP="000B3BC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необходимо пройти по предложенным системой шагам от 1 до 3.</w:t>
      </w:r>
    </w:p>
    <w:p w:rsidR="000D759B" w:rsidRDefault="000D759B" w:rsidP="007A469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Шаг 1 - В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ыб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р вариант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D759B" w:rsidRDefault="000D759B" w:rsidP="007A469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Выберите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будущий первоклассник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D759B" w:rsidRDefault="000D759B" w:rsidP="007A469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заполнить поля 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заявления на зачислени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759B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информация о ребёнке (ФИО, пол, дата рождения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, место рождения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D759B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льгота (либо ее отсутствие);</w:t>
      </w:r>
    </w:p>
    <w:p w:rsidR="000D759B" w:rsidRPr="009E31C9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адаптированная образовательная программа (указать при наличии заключения ПМПК);</w:t>
      </w:r>
    </w:p>
    <w:p w:rsidR="000D759B" w:rsidRPr="009E31C9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данные документа ребёнка;</w:t>
      </w:r>
    </w:p>
    <w:p w:rsidR="000D759B" w:rsidRPr="009E31C9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адрес фактического проживания ребёнка;</w:t>
      </w:r>
    </w:p>
    <w:p w:rsidR="000D759B" w:rsidRPr="009E31C9" w:rsidRDefault="000D759B" w:rsidP="007679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После нажатия кнопки «далее» будет осуществлён переход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Шагу 2 –к 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ледующей с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транице заполнения заявления на зачислени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. Поля для заполнения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Шаге 2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759B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выбрать «район» - «20.г.Железногорск»</w:t>
      </w:r>
    </w:p>
    <w:p w:rsidR="000D759B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выбрать общеобразовательное учреждение,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>в которое направляется заявление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1.04.2022по30.06.2022 -по вашемумикроучастку)).</w:t>
      </w:r>
    </w:p>
    <w:p w:rsidR="000D759B" w:rsidRDefault="000D759B" w:rsidP="004862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Поля для заполнения на Шаге 3:</w:t>
      </w:r>
    </w:p>
    <w:p w:rsidR="000D759B" w:rsidRPr="009E31C9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информация о заявителе (ФИО, кем является для ребёнка);</w:t>
      </w:r>
    </w:p>
    <w:p w:rsidR="000D759B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>данные документа заявителя;</w:t>
      </w:r>
    </w:p>
    <w:p w:rsidR="000D759B" w:rsidRPr="00C62CEA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контактные данные заявителя;</w:t>
      </w:r>
    </w:p>
    <w:p w:rsidR="000D759B" w:rsidRPr="00C62CEA" w:rsidRDefault="000D759B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C62CEA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 заявителя.</w:t>
      </w:r>
    </w:p>
    <w:p w:rsidR="000D759B" w:rsidRPr="00C62CEA" w:rsidRDefault="000D759B" w:rsidP="00531856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того,следует 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приложить к заявлению:</w:t>
      </w:r>
    </w:p>
    <w:p w:rsidR="000D759B" w:rsidRPr="00C7696A" w:rsidRDefault="000D759B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hAnsi="Times New Roman" w:cs="Times New Roman"/>
          <w:sz w:val="28"/>
          <w:szCs w:val="28"/>
          <w:lang w:eastAsia="ru-RU"/>
        </w:rPr>
        <w:t>скан-копию свидетельства о рождении ребёнка (обязательно);</w:t>
      </w:r>
    </w:p>
    <w:p w:rsidR="000D759B" w:rsidRPr="00C7696A" w:rsidRDefault="000D759B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hAnsi="Times New Roman" w:cs="Times New Roman"/>
          <w:sz w:val="28"/>
          <w:szCs w:val="28"/>
          <w:lang w:eastAsia="ru-RU"/>
        </w:rPr>
        <w:t>скан-копию свидетельства о регистрации ребенка по месту жительства (обязательно);</w:t>
      </w:r>
    </w:p>
    <w:p w:rsidR="000D759B" w:rsidRPr="00C7696A" w:rsidRDefault="000D759B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право заявителя представлять интересы ребенка в случае, если заявитель не является родителем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7696A">
        <w:rPr>
          <w:rFonts w:ascii="Times New Roman" w:hAnsi="Times New Roman" w:cs="Times New Roman"/>
          <w:sz w:val="28"/>
          <w:szCs w:val="28"/>
          <w:lang w:eastAsia="ru-RU"/>
        </w:rPr>
        <w:t>обязательно);</w:t>
      </w:r>
    </w:p>
    <w:p w:rsidR="000D759B" w:rsidRPr="00C7696A" w:rsidRDefault="000D759B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hAnsi="Times New Roman" w:cs="Times New Roman"/>
          <w:sz w:val="28"/>
          <w:szCs w:val="28"/>
          <w:lang w:eastAsia="ru-RU"/>
        </w:rPr>
        <w:t>скан-копию паспорта заявителя (главный разворот и страницу с пропиской) (обязательно);</w:t>
      </w:r>
    </w:p>
    <w:p w:rsidR="000D759B" w:rsidRPr="00C7696A" w:rsidRDefault="000D759B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льготу (в случае, если необходимо);</w:t>
      </w:r>
    </w:p>
    <w:p w:rsidR="000D759B" w:rsidRPr="00C7696A" w:rsidRDefault="000D759B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0D759B" w:rsidRPr="00C7696A" w:rsidRDefault="000D759B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наличии);</w:t>
      </w:r>
    </w:p>
    <w:p w:rsidR="000D759B" w:rsidRPr="00C62CEA" w:rsidRDefault="000D759B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скан-к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опию медицинского полиса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(желательно)</w:t>
      </w:r>
      <w:r w:rsidRPr="007679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759B" w:rsidRPr="00C62CEA" w:rsidRDefault="000D759B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скан-к</w:t>
      </w:r>
      <w:r w:rsidRPr="00C62CEA">
        <w:rPr>
          <w:rFonts w:ascii="Times New Roman" w:hAnsi="Times New Roman" w:cs="Times New Roman"/>
          <w:sz w:val="28"/>
          <w:szCs w:val="28"/>
          <w:lang w:eastAsia="ru-RU"/>
        </w:rPr>
        <w:t>опию СНИЛС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(желательно).</w:t>
      </w:r>
    </w:p>
    <w:p w:rsidR="000D759B" w:rsidRPr="00C62CEA" w:rsidRDefault="000D759B" w:rsidP="007679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 если скан-копии соответствующих документов не будут приложены к заявлению, заявление будет переведено в статус «заявление приостановлено-требуются оригиналы документов» с указанием срока предъявления заявителем запрашиваемых документов в школу.</w:t>
      </w:r>
    </w:p>
    <w:p w:rsidR="000D759B" w:rsidRPr="009E31C9" w:rsidRDefault="000D759B" w:rsidP="00360DED">
      <w:pPr>
        <w:spacing w:after="240" w:line="240" w:lineRule="auto"/>
        <w:jc w:val="both"/>
        <w:rPr>
          <w:sz w:val="28"/>
          <w:szCs w:val="28"/>
        </w:rPr>
      </w:pP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Заполненное заявление можно как </w:t>
      </w:r>
      <w:r w:rsidRPr="00C62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сохранить в виде черновика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 (оно будет доступно для просмотра в личном кабинете только Заявителю), так и </w:t>
      </w:r>
      <w:r w:rsidRPr="00C62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отправить в систему</w:t>
      </w:r>
      <w:r w:rsidRPr="009E31C9">
        <w:rPr>
          <w:rFonts w:ascii="Times New Roman" w:hAnsi="Times New Roman" w:cs="Times New Roman"/>
          <w:sz w:val="28"/>
          <w:szCs w:val="28"/>
          <w:lang w:eastAsia="ru-RU"/>
        </w:rPr>
        <w:t xml:space="preserve"> для дальнейшей обработки. В личном кабинете на портале заявитель может просматривать список поданных заявлений и отслеживать их статусы.</w:t>
      </w:r>
    </w:p>
    <w:sectPr w:rsidR="000D759B" w:rsidRPr="009E31C9" w:rsidSect="0074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6D4"/>
    <w:multiLevelType w:val="hybridMultilevel"/>
    <w:tmpl w:val="130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15AC9"/>
    <w:multiLevelType w:val="hybridMultilevel"/>
    <w:tmpl w:val="35A0A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615250"/>
    <w:multiLevelType w:val="multilevel"/>
    <w:tmpl w:val="2C0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655AD"/>
    <w:multiLevelType w:val="multilevel"/>
    <w:tmpl w:val="4E5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3956213"/>
    <w:multiLevelType w:val="multilevel"/>
    <w:tmpl w:val="62A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C95559"/>
    <w:multiLevelType w:val="multilevel"/>
    <w:tmpl w:val="F2F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1C9"/>
    <w:rsid w:val="00013AC3"/>
    <w:rsid w:val="0003746A"/>
    <w:rsid w:val="0004057C"/>
    <w:rsid w:val="000B3BC5"/>
    <w:rsid w:val="000D759B"/>
    <w:rsid w:val="00146401"/>
    <w:rsid w:val="00166CB6"/>
    <w:rsid w:val="00201F07"/>
    <w:rsid w:val="00274B30"/>
    <w:rsid w:val="00360DED"/>
    <w:rsid w:val="003702B9"/>
    <w:rsid w:val="00380BB0"/>
    <w:rsid w:val="004862D2"/>
    <w:rsid w:val="00531856"/>
    <w:rsid w:val="005A699E"/>
    <w:rsid w:val="0074615F"/>
    <w:rsid w:val="007464DC"/>
    <w:rsid w:val="007679A6"/>
    <w:rsid w:val="007A469B"/>
    <w:rsid w:val="00883708"/>
    <w:rsid w:val="009C175A"/>
    <w:rsid w:val="009E31C9"/>
    <w:rsid w:val="00B700CE"/>
    <w:rsid w:val="00BE41A8"/>
    <w:rsid w:val="00C30E4E"/>
    <w:rsid w:val="00C62CEA"/>
    <w:rsid w:val="00C7696A"/>
    <w:rsid w:val="00D41812"/>
    <w:rsid w:val="00D871B0"/>
    <w:rsid w:val="00DB3763"/>
    <w:rsid w:val="00DD15E5"/>
    <w:rsid w:val="00DE6964"/>
    <w:rsid w:val="00E96C0A"/>
    <w:rsid w:val="00EE7ABC"/>
    <w:rsid w:val="00F3564A"/>
    <w:rsid w:val="00FC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464D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CEA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CEA"/>
    <w:rPr>
      <w:rFonts w:ascii="Calibri Light" w:hAnsi="Calibri Light" w:cs="Calibri Light"/>
      <w:color w:val="2E74B5"/>
      <w:sz w:val="32"/>
      <w:szCs w:val="32"/>
    </w:rPr>
  </w:style>
  <w:style w:type="character" w:styleId="Strong">
    <w:name w:val="Strong"/>
    <w:basedOn w:val="DefaultParagraphFont"/>
    <w:uiPriority w:val="99"/>
    <w:qFormat/>
    <w:rsid w:val="009E31C9"/>
    <w:rPr>
      <w:b/>
      <w:bCs/>
    </w:rPr>
  </w:style>
  <w:style w:type="character" w:styleId="Emphasis">
    <w:name w:val="Emphasis"/>
    <w:basedOn w:val="DefaultParagraphFont"/>
    <w:uiPriority w:val="99"/>
    <w:qFormat/>
    <w:rsid w:val="009E31C9"/>
    <w:rPr>
      <w:i/>
      <w:iCs/>
    </w:rPr>
  </w:style>
  <w:style w:type="character" w:styleId="Hyperlink">
    <w:name w:val="Hyperlink"/>
    <w:basedOn w:val="DefaultParagraphFont"/>
    <w:uiPriority w:val="99"/>
    <w:rsid w:val="009E31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01F07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C62CEA"/>
    <w:pPr>
      <w:outlineLvl w:val="9"/>
    </w:pPr>
    <w:rPr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9C175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krsksta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474</Words>
  <Characters>2704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Подача заявления на зачисление в 1-й класс общеобразовательного учреждения через региональный портал государственных и муниципальных услуг(2022 год)</dc:title>
  <dc:subject/>
  <dc:creator>Медведева Алла Николаевна</dc:creator>
  <cp:keywords/>
  <dc:description/>
  <cp:lastModifiedBy>Таня</cp:lastModifiedBy>
  <cp:revision>2</cp:revision>
  <cp:lastPrinted>2022-02-11T06:45:00Z</cp:lastPrinted>
  <dcterms:created xsi:type="dcterms:W3CDTF">2022-03-29T16:42:00Z</dcterms:created>
  <dcterms:modified xsi:type="dcterms:W3CDTF">2022-03-29T16:42:00Z</dcterms:modified>
</cp:coreProperties>
</file>