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A" w:rsidRPr="005D4A39" w:rsidRDefault="000871EA" w:rsidP="005D4A39">
      <w:pPr>
        <w:spacing w:after="0" w:line="240" w:lineRule="auto"/>
        <w:ind w:firstLine="10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A39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Уважаемые родители (законные представители) будущих первоклассников 2021-2022 учебного года!</w:t>
      </w:r>
    </w:p>
    <w:p w:rsidR="000871EA" w:rsidRPr="005D4A39" w:rsidRDefault="000871EA" w:rsidP="005D4A39">
      <w:pPr>
        <w:spacing w:after="0" w:line="240" w:lineRule="auto"/>
        <w:ind w:firstLine="10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A39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0871EA" w:rsidRPr="005D4A39" w:rsidRDefault="000871EA" w:rsidP="005D4A39">
      <w:pPr>
        <w:spacing w:after="105" w:line="240" w:lineRule="auto"/>
        <w:ind w:firstLine="1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A39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В 2021 году прием детей в первый класс пройдет по новым правилам, согласно приказу Минпросвещения N458 "Об утверждении Порядка приема на обучение по образовательным программам начального общего, основного общего и среднего общего образования".</w:t>
      </w:r>
    </w:p>
    <w:p w:rsidR="000871EA" w:rsidRPr="005D4A39" w:rsidRDefault="000871EA" w:rsidP="005D4A39">
      <w:pPr>
        <w:spacing w:after="105" w:line="240" w:lineRule="auto"/>
        <w:ind w:firstLine="1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A39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Изменилась дата начала записи будущих первоклассников в школы. </w:t>
      </w:r>
      <w:r w:rsidRPr="005D4A39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Приём начнётся на два месяца позже, чем это было принято ранее. Вместо 1 февраля заявления начнут принимать только с 1 апреля</w:t>
      </w:r>
      <w:r w:rsidRPr="005D4A3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  <w:t>.</w:t>
      </w:r>
    </w:p>
    <w:p w:rsidR="000871EA" w:rsidRPr="005D4A39" w:rsidRDefault="000871EA" w:rsidP="005D4A39">
      <w:pPr>
        <w:spacing w:after="0" w:line="240" w:lineRule="auto"/>
        <w:ind w:firstLine="1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5D4A39">
          <w:rPr>
            <w:rFonts w:ascii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lang w:eastAsia="ru-RU"/>
          </w:rPr>
          <w:t>Подробности смотри по ссылке</w:t>
        </w:r>
      </w:hyperlink>
      <w:r w:rsidRPr="005D4A39"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                               </w:t>
      </w:r>
      <w:hyperlink r:id="rId6" w:history="1">
        <w:r w:rsidRPr="005D4A39">
          <w:rPr>
            <w:rFonts w:ascii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lang w:eastAsia="ru-RU"/>
          </w:rPr>
          <w:t>Заявление в 1 класс</w:t>
        </w:r>
      </w:hyperlink>
    </w:p>
    <w:p w:rsidR="000871EA" w:rsidRPr="00884803" w:rsidRDefault="000871EA" w:rsidP="002A722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1EA" w:rsidRPr="00884803" w:rsidSect="002A72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53"/>
    <w:multiLevelType w:val="hybridMultilevel"/>
    <w:tmpl w:val="DED29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F5"/>
    <w:rsid w:val="000871EA"/>
    <w:rsid w:val="002A7221"/>
    <w:rsid w:val="004101D1"/>
    <w:rsid w:val="00464ACC"/>
    <w:rsid w:val="005D4A39"/>
    <w:rsid w:val="00884803"/>
    <w:rsid w:val="009D53C9"/>
    <w:rsid w:val="00B66228"/>
    <w:rsid w:val="00D4444B"/>
    <w:rsid w:val="00D878E6"/>
    <w:rsid w:val="00E30DF5"/>
    <w:rsid w:val="00E63064"/>
    <w:rsid w:val="00F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D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DF5"/>
    <w:pPr>
      <w:keepNext/>
      <w:framePr w:w="4401" w:h="1873" w:hSpace="180" w:wrap="auto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D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848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3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4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7;&#1072;&#1081;&#1090;&#1089;%20&#1084;&#1077;&#1085;&#1102;14.01.2021%20&#1064;&#1050;&#1054;&#1051;&#1040;_&#1085;&#1086;&#1074;%20&#1090;&#1088;&#1077;&#1073;&#1086;&#1074;&#1072;&#1085;&#1080;&#1103;-%20&#1074;&#1086;&#1089;&#1089;&#1090;&#1072;&#1085;&#1086;&#1074;&#1083;\Vakantnie%20mesta\Zayavlenie_priem_1%20kl-2021-22.pdf" TargetMode="External"/><Relationship Id="rId5" Type="http://schemas.openxmlformats.org/officeDocument/2006/relationships/hyperlink" Target="file:///F:\&#1057;&#1072;&#1081;&#1090;&#1089;%20&#1084;&#1077;&#1085;&#1102;14.01.2021%20&#1064;&#1050;&#1054;&#1051;&#1040;_&#1085;&#1086;&#1074;%20&#1090;&#1088;&#1077;&#1073;&#1086;&#1074;&#1072;&#1085;&#1080;&#1103;-%20&#1074;&#1086;&#1089;&#1089;&#1090;&#1072;&#1085;&#1086;&#1074;&#1083;\Vakantnie%20mesta\Obyvlenie_Priem-1_klass_2021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134</Words>
  <Characters>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</cp:revision>
  <cp:lastPrinted>2019-01-18T04:53:00Z</cp:lastPrinted>
  <dcterms:created xsi:type="dcterms:W3CDTF">2019-01-18T04:08:00Z</dcterms:created>
  <dcterms:modified xsi:type="dcterms:W3CDTF">2021-01-28T14:51:00Z</dcterms:modified>
</cp:coreProperties>
</file>